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NEW YORK STATE</w:t>
      </w:r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CA228B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FEBDE" id="Line 38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A228B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4CD7B" id="Line 19" o:spid="_x0000_s1026" style="position:absolute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a6e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228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FF9EA" id="Line 20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">
                      <o:lock v:ext="edit" shapetype="f"/>
                    </v:line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228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7FE0F" id="Line 21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MJLBgIAABM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228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544B" id="Line 2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5AGBwIAABM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CA228B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6350" b="889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4AFC3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qseCgIAABYEAAAOAAAAZHJzL2Uyb0RvYy54bWysU1HP2iAUfV+y/0B417Z+r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">
                      <o:lock v:ext="edit" shapetype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6350" b="889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EA0F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Ac7CQIAABY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">
                      <o:lock v:ext="edit" shapetype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6350" b="889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2374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RWNCgIAABY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">
                      <o:lock v:ext="edit" shapetype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73F9A" id="Line 2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YmmBwIAABM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CA22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" filled="f" stroked="f">
                <v:path arrowok="t"/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4B" w:rsidRDefault="00BB4E4B" w:rsidP="00AC4609">
      <w:r>
        <w:separator/>
      </w:r>
    </w:p>
  </w:endnote>
  <w:endnote w:type="continuationSeparator" w:id="0">
    <w:p w:rsidR="00BB4E4B" w:rsidRDefault="00BB4E4B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4B" w:rsidRDefault="00BB4E4B" w:rsidP="00AC4609">
      <w:r>
        <w:separator/>
      </w:r>
    </w:p>
  </w:footnote>
  <w:footnote w:type="continuationSeparator" w:id="0">
    <w:p w:rsidR="00BB4E4B" w:rsidRDefault="00BB4E4B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hDBnVGrMyPQYOQYsj7s36tkkHEk5aTLWCIGkhIwqCQWByo32qHSIShG/Pn0uRv1kTMrMH0lEyyvqulT6CZLpw==" w:salt="vvKvsR3icZpCXcPu/Chci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38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6B6538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B4E4B"/>
    <w:rsid w:val="00BF4CA1"/>
    <w:rsid w:val="00BF7B63"/>
    <w:rsid w:val="00C50D44"/>
    <w:rsid w:val="00C94629"/>
    <w:rsid w:val="00CA228B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bithadixon/Downloads/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OCFS-LDSS-4433.dot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2024-02-20T13:20:00Z</dcterms:created>
  <dcterms:modified xsi:type="dcterms:W3CDTF">2024-02-20T13:21:00Z</dcterms:modified>
</cp:coreProperties>
</file>